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CD" w:rsidRDefault="008C34CD">
      <w:r>
        <w:rPr>
          <w:noProof/>
          <w:lang w:val="en-US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Flowchart: Predefined Process 2" o:spid="_x0000_s1026" type="#_x0000_t112" style="position:absolute;margin-left:367.5pt;margin-top:3.9pt;width:2in;height:150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" fillcolor="#4f81bd" strokecolor="#243f60" strokeweight="2pt"/>
        </w:pict>
      </w:r>
    </w:p>
    <w:p w:rsidR="008C34CD" w:rsidRDefault="008C34CD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402pt;margin-top:33.95pt;width:78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" strokeweight=".5pt">
            <v:textbox>
              <w:txbxContent>
                <w:p w:rsidR="008C34CD" w:rsidRPr="0009026C" w:rsidRDefault="008C34CD" w:rsidP="0009026C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09026C">
                    <w:rPr>
                      <w:rFonts w:ascii="Arial" w:hAnsi="Arial" w:cs="Arial"/>
                      <w:b/>
                      <w:sz w:val="36"/>
                      <w:szCs w:val="36"/>
                    </w:rPr>
                    <w:t>Photo</w:t>
                  </w:r>
                </w:p>
              </w:txbxContent>
            </v:textbox>
          </v:shape>
        </w:pict>
      </w:r>
      <w:r w:rsidRPr="00934D0A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9pt;height:69.75pt;visibility:visible">
            <v:imagedata r:id="rId4" o:title=""/>
          </v:shape>
        </w:pict>
      </w:r>
    </w:p>
    <w:p w:rsidR="008C34CD" w:rsidRDefault="008C34CD" w:rsidP="00186507"/>
    <w:p w:rsidR="008C34CD" w:rsidRPr="00A171B2" w:rsidRDefault="008C34CD" w:rsidP="009477AE">
      <w:pPr>
        <w:rPr>
          <w:rFonts w:ascii="Arial" w:hAnsi="Arial" w:cs="Arial"/>
          <w:b/>
          <w:color w:val="0070C0"/>
          <w:sz w:val="40"/>
          <w:szCs w:val="40"/>
          <w:u w:val="single"/>
        </w:rPr>
      </w:pPr>
      <w:r w:rsidRPr="00A171B2">
        <w:rPr>
          <w:rFonts w:ascii="Arial" w:hAnsi="Arial" w:cs="Arial"/>
          <w:b/>
          <w:color w:val="0070C0"/>
          <w:sz w:val="40"/>
          <w:szCs w:val="40"/>
          <w:u w:val="single"/>
        </w:rPr>
        <w:t>Application for the FMF Fellowship</w:t>
      </w:r>
    </w:p>
    <w:p w:rsidR="008C34CD" w:rsidRPr="00BE4A54" w:rsidRDefault="008C34CD" w:rsidP="00186507">
      <w:pPr>
        <w:rPr>
          <w:rFonts w:ascii="Arial" w:hAnsi="Arial" w:cs="Arial"/>
          <w:b/>
          <w:sz w:val="28"/>
          <w:szCs w:val="28"/>
          <w:u w:val="single"/>
        </w:rPr>
      </w:pPr>
      <w:r w:rsidRPr="00BE4A54">
        <w:rPr>
          <w:rFonts w:ascii="Arial" w:hAnsi="Arial" w:cs="Arial"/>
          <w:b/>
          <w:sz w:val="28"/>
          <w:szCs w:val="28"/>
          <w:u w:val="single"/>
        </w:rPr>
        <w:t>Personal Details</w:t>
      </w:r>
    </w:p>
    <w:p w:rsidR="008C34CD" w:rsidRPr="009477AE" w:rsidRDefault="008C34CD" w:rsidP="009477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77AE">
        <w:rPr>
          <w:rFonts w:ascii="Arial" w:hAnsi="Arial" w:cs="Arial"/>
          <w:sz w:val="24"/>
          <w:szCs w:val="24"/>
        </w:rPr>
        <w:t xml:space="preserve">First Name: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C34CD" w:rsidRPr="009477AE" w:rsidRDefault="008C34CD" w:rsidP="009477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77AE">
        <w:rPr>
          <w:rFonts w:ascii="Arial" w:hAnsi="Arial" w:cs="Arial"/>
          <w:sz w:val="24"/>
          <w:szCs w:val="24"/>
        </w:rPr>
        <w:t>Middle Names: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C34CD" w:rsidRPr="009477AE" w:rsidRDefault="008C34CD" w:rsidP="009477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77AE">
        <w:rPr>
          <w:rFonts w:ascii="Arial" w:hAnsi="Arial" w:cs="Arial"/>
          <w:sz w:val="24"/>
          <w:szCs w:val="24"/>
        </w:rPr>
        <w:t>Surname: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C34CD" w:rsidRPr="009477AE" w:rsidRDefault="008C34CD" w:rsidP="009477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77AE">
        <w:rPr>
          <w:rFonts w:ascii="Arial" w:hAnsi="Arial" w:cs="Arial"/>
          <w:sz w:val="24"/>
          <w:szCs w:val="24"/>
        </w:rPr>
        <w:t>Nationality: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C34CD" w:rsidRPr="009477AE" w:rsidRDefault="008C34CD" w:rsidP="009477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77AE">
        <w:rPr>
          <w:rFonts w:ascii="Arial" w:hAnsi="Arial" w:cs="Arial"/>
          <w:sz w:val="24"/>
          <w:szCs w:val="24"/>
        </w:rPr>
        <w:t>Date of Birth: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C34CD" w:rsidRPr="009477AE" w:rsidRDefault="008C34CD" w:rsidP="009477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77AE">
        <w:rPr>
          <w:rFonts w:ascii="Arial" w:hAnsi="Arial" w:cs="Arial"/>
          <w:sz w:val="24"/>
          <w:szCs w:val="24"/>
        </w:rPr>
        <w:t>Marital status</w:t>
      </w:r>
      <w:r>
        <w:rPr>
          <w:rFonts w:ascii="Arial" w:hAnsi="Arial" w:cs="Arial"/>
          <w:sz w:val="24"/>
          <w:szCs w:val="24"/>
        </w:rPr>
        <w:t xml:space="preserve">:  </w:t>
      </w:r>
    </w:p>
    <w:p w:rsidR="008C34CD" w:rsidRDefault="008C34CD" w:rsidP="009C415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Mother Tongue: </w:t>
      </w:r>
    </w:p>
    <w:p w:rsidR="008C34CD" w:rsidRPr="009477AE" w:rsidRDefault="008C34CD" w:rsidP="009C415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Language(s)</w:t>
      </w:r>
      <w:r w:rsidRPr="009477A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C34CD" w:rsidRDefault="008C34CD" w:rsidP="009477A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C34CD" w:rsidRDefault="008C34CD" w:rsidP="009477A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C34CD" w:rsidRPr="009477AE" w:rsidRDefault="008C34CD" w:rsidP="009477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</w:t>
      </w:r>
      <w:r w:rsidRPr="009477AE">
        <w:rPr>
          <w:rFonts w:ascii="Arial" w:hAnsi="Arial" w:cs="Arial"/>
          <w:sz w:val="24"/>
          <w:szCs w:val="24"/>
        </w:rPr>
        <w:t>umber: Home</w:t>
      </w:r>
      <w:r>
        <w:rPr>
          <w:rFonts w:ascii="Arial" w:hAnsi="Arial" w:cs="Arial"/>
          <w:sz w:val="24"/>
          <w:szCs w:val="24"/>
        </w:rPr>
        <w:t xml:space="preserve">:  </w:t>
      </w:r>
    </w:p>
    <w:p w:rsidR="008C34CD" w:rsidRPr="009477AE" w:rsidRDefault="008C34CD" w:rsidP="009477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77AE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9477AE">
        <w:rPr>
          <w:rFonts w:ascii="Arial" w:hAnsi="Arial" w:cs="Arial"/>
          <w:sz w:val="24"/>
          <w:szCs w:val="24"/>
        </w:rPr>
        <w:t>Mobile</w:t>
      </w:r>
      <w:r>
        <w:rPr>
          <w:rFonts w:ascii="Arial" w:hAnsi="Arial" w:cs="Arial"/>
          <w:sz w:val="24"/>
          <w:szCs w:val="24"/>
        </w:rPr>
        <w:t xml:space="preserve">:  </w:t>
      </w:r>
    </w:p>
    <w:p w:rsidR="008C34CD" w:rsidRPr="009477AE" w:rsidRDefault="008C34CD" w:rsidP="009477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77AE">
        <w:rPr>
          <w:rFonts w:ascii="Arial" w:hAnsi="Arial" w:cs="Arial"/>
          <w:sz w:val="24"/>
          <w:szCs w:val="24"/>
        </w:rPr>
        <w:t>e-mail address: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C34CD" w:rsidRPr="009477AE" w:rsidRDefault="008C34CD" w:rsidP="009477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77AE">
        <w:rPr>
          <w:rFonts w:ascii="Arial" w:hAnsi="Arial" w:cs="Arial"/>
          <w:sz w:val="24"/>
          <w:szCs w:val="24"/>
        </w:rPr>
        <w:t xml:space="preserve">GMC Number </w:t>
      </w:r>
      <w:r w:rsidRPr="00092266">
        <w:rPr>
          <w:rFonts w:ascii="Arial" w:hAnsi="Arial" w:cs="Arial"/>
          <w:sz w:val="20"/>
          <w:szCs w:val="20"/>
        </w:rPr>
        <w:t>(if available):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C34CD" w:rsidRDefault="008C34CD" w:rsidP="009477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77AE">
        <w:rPr>
          <w:rFonts w:ascii="Arial" w:hAnsi="Arial" w:cs="Arial"/>
          <w:sz w:val="24"/>
          <w:szCs w:val="24"/>
        </w:rPr>
        <w:t>FMF ID</w:t>
      </w:r>
      <w:r>
        <w:rPr>
          <w:rFonts w:ascii="Arial" w:hAnsi="Arial" w:cs="Arial"/>
          <w:sz w:val="24"/>
          <w:szCs w:val="24"/>
        </w:rPr>
        <w:t xml:space="preserve"> </w:t>
      </w:r>
      <w:r w:rsidRPr="009477AE">
        <w:rPr>
          <w:rFonts w:ascii="Arial" w:hAnsi="Arial" w:cs="Arial"/>
          <w:sz w:val="24"/>
          <w:szCs w:val="24"/>
        </w:rPr>
        <w:t>Number</w:t>
      </w:r>
      <w:r>
        <w:rPr>
          <w:rFonts w:ascii="Arial" w:hAnsi="Arial" w:cs="Arial"/>
          <w:sz w:val="24"/>
          <w:szCs w:val="24"/>
        </w:rPr>
        <w:t xml:space="preserve"> (prerequisite):</w:t>
      </w:r>
    </w:p>
    <w:p w:rsidR="008C34CD" w:rsidRPr="009477AE" w:rsidRDefault="008C34CD" w:rsidP="00221F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Completion of all online courses ?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8C34CD" w:rsidRDefault="008C34CD" w:rsidP="009477A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C34CD" w:rsidRPr="009477AE" w:rsidRDefault="008C34CD" w:rsidP="009477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pict>
          <v:rect id="Rectangle 10" o:spid="_x0000_s1028" style="position:absolute;margin-left:192.75pt;margin-top:0;width:13.5pt;height:13.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" filled="f" fillcolor="#4f81bd" strokecolor="#385d8a" strokeweight="2pt"/>
        </w:pict>
      </w:r>
      <w:r>
        <w:rPr>
          <w:noProof/>
          <w:lang w:val="en-US"/>
        </w:rPr>
        <w:pict>
          <v:rect id="Rectangle 9" o:spid="_x0000_s1029" style="position:absolute;margin-left:2in;margin-top:0;width:13.5pt;height:13.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" filled="f" fillcolor="#4f81bd" strokecolor="#385d8a" strokeweight="2pt"/>
        </w:pict>
      </w:r>
      <w:r>
        <w:rPr>
          <w:rFonts w:ascii="Arial" w:hAnsi="Arial" w:cs="Arial"/>
          <w:sz w:val="24"/>
          <w:szCs w:val="24"/>
        </w:rPr>
        <w:t>Need visa for the UK: Yes          No</w:t>
      </w:r>
    </w:p>
    <w:p w:rsidR="008C34CD" w:rsidRDefault="008C34CD" w:rsidP="009477A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C34CD" w:rsidRDefault="008C34CD" w:rsidP="009477A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C34CD" w:rsidRDefault="008C34CD" w:rsidP="009477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pict>
          <v:rect id="Rectangle 5" o:spid="_x0000_s1030" style="position:absolute;margin-left:210.75pt;margin-top:.45pt;width:13.5pt;height:13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" filled="f" fillcolor="#4f81bd" strokecolor="#385d8a" strokeweight="2pt"/>
        </w:pict>
      </w:r>
      <w:r w:rsidRPr="009477AE">
        <w:rPr>
          <w:rFonts w:ascii="Arial" w:hAnsi="Arial" w:cs="Arial"/>
          <w:sz w:val="24"/>
          <w:szCs w:val="24"/>
        </w:rPr>
        <w:t xml:space="preserve">Available to start </w:t>
      </w:r>
      <w:r w:rsidRPr="00092266">
        <w:rPr>
          <w:rFonts w:ascii="Arial" w:hAnsi="Arial" w:cs="Arial"/>
          <w:sz w:val="20"/>
          <w:szCs w:val="20"/>
        </w:rPr>
        <w:t>(if successful):</w:t>
      </w:r>
      <w:r w:rsidRPr="009477AE">
        <w:rPr>
          <w:rFonts w:ascii="Arial" w:hAnsi="Arial" w:cs="Arial"/>
          <w:sz w:val="24"/>
          <w:szCs w:val="24"/>
        </w:rPr>
        <w:t xml:space="preserve"> Anytime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C34CD" w:rsidRPr="009477AE" w:rsidRDefault="008C34CD" w:rsidP="009477A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9477AE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 xml:space="preserve">Specific time  from </w:t>
      </w:r>
      <w:r>
        <w:rPr>
          <w:rFonts w:ascii="Arial" w:hAnsi="Arial" w:cs="Arial"/>
          <w:sz w:val="20"/>
          <w:szCs w:val="20"/>
        </w:rPr>
        <w:t xml:space="preserve">___/___/___  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___/___/___ </w:t>
      </w:r>
      <w:r w:rsidRPr="00092266">
        <w:rPr>
          <w:rFonts w:ascii="Arial" w:hAnsi="Arial" w:cs="Arial"/>
          <w:sz w:val="18"/>
          <w:szCs w:val="18"/>
        </w:rPr>
        <w:t>(dd/mm/yy)</w:t>
      </w:r>
    </w:p>
    <w:p w:rsidR="008C34CD" w:rsidRPr="009477AE" w:rsidRDefault="008C34CD" w:rsidP="00186507">
      <w:pPr>
        <w:rPr>
          <w:rFonts w:ascii="Arial" w:hAnsi="Arial" w:cs="Arial"/>
          <w:sz w:val="24"/>
          <w:szCs w:val="24"/>
        </w:rPr>
      </w:pPr>
    </w:p>
    <w:p w:rsidR="008C34CD" w:rsidRDefault="008C34CD" w:rsidP="00E2654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C34CD" w:rsidRDefault="008C34CD" w:rsidP="00E2654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C34CD" w:rsidRDefault="008C34CD" w:rsidP="00A171B2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8C34CD" w:rsidRPr="00A171B2" w:rsidRDefault="008C34CD" w:rsidP="00A171B2">
      <w:pPr>
        <w:spacing w:after="0"/>
        <w:rPr>
          <w:rFonts w:ascii="Arial" w:hAnsi="Arial" w:cs="Arial"/>
        </w:rPr>
      </w:pPr>
      <w:r w:rsidRPr="00BE4A54">
        <w:rPr>
          <w:rFonts w:ascii="Arial" w:hAnsi="Arial" w:cs="Arial"/>
          <w:b/>
          <w:sz w:val="28"/>
          <w:szCs w:val="28"/>
          <w:u w:val="single"/>
        </w:rPr>
        <w:t xml:space="preserve">Education </w:t>
      </w:r>
      <w:r w:rsidRPr="00A171B2">
        <w:rPr>
          <w:rFonts w:ascii="Arial" w:hAnsi="Arial" w:cs="Arial"/>
        </w:rPr>
        <w:t>(from University onwards</w:t>
      </w:r>
      <w:r>
        <w:rPr>
          <w:rFonts w:ascii="Arial" w:hAnsi="Arial" w:cs="Arial"/>
        </w:rPr>
        <w:t>- selection up to 4)</w:t>
      </w:r>
    </w:p>
    <w:p w:rsidR="008C34CD" w:rsidRPr="00E26548" w:rsidRDefault="008C34CD" w:rsidP="00E2654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065" w:type="dxa"/>
        <w:tblInd w:w="-318" w:type="dxa"/>
        <w:tblLook w:val="00A0"/>
      </w:tblPr>
      <w:tblGrid>
        <w:gridCol w:w="2411"/>
        <w:gridCol w:w="6237"/>
        <w:gridCol w:w="1417"/>
      </w:tblGrid>
      <w:tr w:rsidR="008C34CD" w:rsidRPr="00934D0A" w:rsidTr="00E2654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E26548" w:rsidRDefault="008C34CD" w:rsidP="000922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E26548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Years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E26548" w:rsidRDefault="008C34CD" w:rsidP="000922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E26548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Name of University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/Organisation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E26548" w:rsidRDefault="008C34CD" w:rsidP="000922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E26548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Country</w:t>
            </w:r>
          </w:p>
        </w:tc>
      </w:tr>
      <w:tr w:rsidR="008C34CD" w:rsidRPr="00934D0A" w:rsidTr="00E26548">
        <w:trPr>
          <w:trHeight w:val="5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1441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1441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Pr="009477AE" w:rsidRDefault="008C34CD" w:rsidP="001441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1441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1441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34CD" w:rsidRPr="00934D0A" w:rsidTr="00E26548">
        <w:trPr>
          <w:trHeight w:val="5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1441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1441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Pr="009477AE" w:rsidRDefault="008C34CD" w:rsidP="001441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1441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1441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34CD" w:rsidRPr="00934D0A" w:rsidTr="00E26548">
        <w:trPr>
          <w:trHeight w:val="5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0922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0922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Pr="009477AE" w:rsidRDefault="008C34CD" w:rsidP="000922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0922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0922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34CD" w:rsidRPr="00934D0A" w:rsidTr="00E26548">
        <w:trPr>
          <w:trHeight w:val="5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0922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0922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Pr="009477AE" w:rsidRDefault="008C34CD" w:rsidP="000922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0922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0922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8C34CD" w:rsidRDefault="008C34CD" w:rsidP="00186507">
      <w:pPr>
        <w:rPr>
          <w:rFonts w:ascii="Arial" w:hAnsi="Arial" w:cs="Arial"/>
          <w:sz w:val="24"/>
          <w:szCs w:val="24"/>
        </w:rPr>
      </w:pPr>
    </w:p>
    <w:p w:rsidR="008C34CD" w:rsidRPr="009477AE" w:rsidRDefault="008C34CD" w:rsidP="00186507">
      <w:pPr>
        <w:rPr>
          <w:rFonts w:ascii="Arial" w:hAnsi="Arial" w:cs="Arial"/>
          <w:sz w:val="24"/>
          <w:szCs w:val="24"/>
        </w:rPr>
      </w:pPr>
    </w:p>
    <w:p w:rsidR="008C34CD" w:rsidRPr="00A171B2" w:rsidRDefault="008C34CD" w:rsidP="00A171B2">
      <w:pPr>
        <w:spacing w:after="0"/>
        <w:rPr>
          <w:rFonts w:ascii="Arial" w:hAnsi="Arial" w:cs="Arial"/>
        </w:rPr>
      </w:pPr>
      <w:r w:rsidRPr="00BE4A54">
        <w:rPr>
          <w:rFonts w:ascii="Arial" w:hAnsi="Arial" w:cs="Arial"/>
          <w:b/>
          <w:sz w:val="28"/>
          <w:szCs w:val="28"/>
          <w:u w:val="single"/>
        </w:rPr>
        <w:t xml:space="preserve">Practical Experience </w:t>
      </w:r>
      <w:r w:rsidRPr="00A171B2">
        <w:rPr>
          <w:rFonts w:ascii="Arial" w:hAnsi="Arial" w:cs="Arial"/>
        </w:rPr>
        <w:t>(Selection up to 5)</w:t>
      </w:r>
    </w:p>
    <w:p w:rsidR="008C34CD" w:rsidRPr="009477AE" w:rsidRDefault="008C34CD" w:rsidP="00E2654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065" w:type="dxa"/>
        <w:tblInd w:w="-318" w:type="dxa"/>
        <w:tblLook w:val="00A0"/>
      </w:tblPr>
      <w:tblGrid>
        <w:gridCol w:w="1419"/>
        <w:gridCol w:w="3827"/>
        <w:gridCol w:w="3260"/>
        <w:gridCol w:w="1559"/>
      </w:tblGrid>
      <w:tr w:rsidR="008C34CD" w:rsidRPr="00934D0A" w:rsidTr="00AB13F9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C415B" w:rsidRDefault="008C34CD" w:rsidP="00BE4A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C415B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C415B" w:rsidRDefault="008C34CD" w:rsidP="00BE4A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Organisation – Hospital - </w:t>
            </w:r>
            <w:r w:rsidRPr="009C415B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Clinic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C415B" w:rsidRDefault="008C34CD" w:rsidP="00BE4A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C415B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C415B" w:rsidRDefault="008C34CD" w:rsidP="00E206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C415B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Tel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. No.</w:t>
            </w:r>
          </w:p>
        </w:tc>
      </w:tr>
      <w:tr w:rsidR="008C34CD" w:rsidRPr="00934D0A" w:rsidTr="00AB13F9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34CD" w:rsidRPr="00934D0A" w:rsidTr="00AB13F9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34CD" w:rsidRPr="00934D0A" w:rsidTr="00AB13F9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34CD" w:rsidRPr="00934D0A" w:rsidTr="00AB13F9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34CD" w:rsidRPr="00934D0A" w:rsidTr="00AB13F9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8C34CD" w:rsidRDefault="008C34CD" w:rsidP="009C415B">
      <w:pPr>
        <w:rPr>
          <w:rFonts w:ascii="Arial" w:hAnsi="Arial" w:cs="Arial"/>
          <w:b/>
          <w:sz w:val="24"/>
          <w:szCs w:val="24"/>
          <w:u w:val="single"/>
        </w:rPr>
      </w:pPr>
    </w:p>
    <w:p w:rsidR="008C34CD" w:rsidRPr="00BE4A54" w:rsidRDefault="008C34CD" w:rsidP="00A171B2">
      <w:pPr>
        <w:rPr>
          <w:rFonts w:ascii="Arial" w:hAnsi="Arial" w:cs="Arial"/>
        </w:rPr>
      </w:pPr>
      <w:r w:rsidRPr="00BE4A54">
        <w:rPr>
          <w:rFonts w:ascii="Arial" w:hAnsi="Arial" w:cs="Arial"/>
          <w:b/>
          <w:sz w:val="28"/>
          <w:szCs w:val="28"/>
          <w:u w:val="single"/>
        </w:rPr>
        <w:t>Research: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E4A54">
        <w:rPr>
          <w:rFonts w:ascii="Arial" w:hAnsi="Arial" w:cs="Arial"/>
        </w:rPr>
        <w:t>(if any)</w:t>
      </w:r>
    </w:p>
    <w:p w:rsidR="008C34CD" w:rsidRDefault="008C34CD" w:rsidP="00186507">
      <w:pPr>
        <w:rPr>
          <w:rFonts w:ascii="Arial" w:hAnsi="Arial" w:cs="Arial"/>
          <w:sz w:val="18"/>
          <w:szCs w:val="18"/>
        </w:rPr>
      </w:pPr>
    </w:p>
    <w:p w:rsidR="008C34CD" w:rsidRDefault="008C34CD" w:rsidP="00186507">
      <w:pPr>
        <w:rPr>
          <w:rFonts w:ascii="Arial" w:hAnsi="Arial" w:cs="Arial"/>
          <w:sz w:val="18"/>
          <w:szCs w:val="18"/>
        </w:rPr>
      </w:pPr>
    </w:p>
    <w:p w:rsidR="008C34CD" w:rsidRPr="009477AE" w:rsidRDefault="008C34CD" w:rsidP="00186507">
      <w:pPr>
        <w:rPr>
          <w:rFonts w:ascii="Arial" w:hAnsi="Arial" w:cs="Arial"/>
          <w:b/>
          <w:sz w:val="24"/>
          <w:szCs w:val="24"/>
          <w:u w:val="single"/>
        </w:rPr>
      </w:pPr>
    </w:p>
    <w:p w:rsidR="008C34CD" w:rsidRPr="009477AE" w:rsidRDefault="008C34CD" w:rsidP="00186507">
      <w:pPr>
        <w:rPr>
          <w:rFonts w:ascii="Arial" w:hAnsi="Arial" w:cs="Arial"/>
          <w:b/>
          <w:sz w:val="24"/>
          <w:szCs w:val="24"/>
          <w:u w:val="single"/>
        </w:rPr>
      </w:pPr>
    </w:p>
    <w:p w:rsidR="008C34CD" w:rsidRDefault="008C34CD" w:rsidP="00E2654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C34CD" w:rsidRDefault="008C34CD" w:rsidP="00A171B2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8C34CD" w:rsidRDefault="008C34CD" w:rsidP="00A171B2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8C34CD" w:rsidRPr="00A171B2" w:rsidRDefault="008C34CD" w:rsidP="00A171B2">
      <w:pPr>
        <w:spacing w:after="0"/>
        <w:rPr>
          <w:rFonts w:ascii="Arial" w:hAnsi="Arial" w:cs="Arial"/>
        </w:rPr>
      </w:pPr>
      <w:r w:rsidRPr="00BE4A54">
        <w:rPr>
          <w:rFonts w:ascii="Arial" w:hAnsi="Arial" w:cs="Arial"/>
          <w:b/>
          <w:sz w:val="28"/>
          <w:szCs w:val="28"/>
          <w:u w:val="single"/>
        </w:rPr>
        <w:t xml:space="preserve">Publications </w:t>
      </w:r>
      <w:r w:rsidRPr="00A171B2">
        <w:rPr>
          <w:rFonts w:ascii="Arial" w:hAnsi="Arial" w:cs="Arial"/>
        </w:rPr>
        <w:t>(selection up to 5)</w:t>
      </w:r>
    </w:p>
    <w:p w:rsidR="008C34CD" w:rsidRPr="009477AE" w:rsidRDefault="008C34CD" w:rsidP="00E2654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065" w:type="dxa"/>
        <w:tblInd w:w="-318" w:type="dxa"/>
        <w:tblLook w:val="00A0"/>
      </w:tblPr>
      <w:tblGrid>
        <w:gridCol w:w="993"/>
        <w:gridCol w:w="3686"/>
        <w:gridCol w:w="1843"/>
        <w:gridCol w:w="3543"/>
      </w:tblGrid>
      <w:tr w:rsidR="008C34CD" w:rsidRPr="00934D0A" w:rsidTr="00BE4A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C415B" w:rsidRDefault="008C34CD" w:rsidP="009C41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C415B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C415B" w:rsidRDefault="008C34CD" w:rsidP="009C41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C415B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Topic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C415B" w:rsidRDefault="008C34CD" w:rsidP="009C41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C415B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Journal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C415B" w:rsidRDefault="008C34CD" w:rsidP="009C41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C415B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Authors</w:t>
            </w:r>
          </w:p>
        </w:tc>
      </w:tr>
      <w:tr w:rsidR="008C34CD" w:rsidRPr="00934D0A" w:rsidTr="00BE4A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C34CD" w:rsidRPr="00934D0A" w:rsidTr="00BE4A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34CD" w:rsidRPr="00934D0A" w:rsidTr="00BE4A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C34CD" w:rsidRPr="00934D0A" w:rsidTr="00BE4A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34CD" w:rsidRPr="00934D0A" w:rsidTr="00BE4A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8C34CD" w:rsidRDefault="008C34CD" w:rsidP="001441F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C34CD" w:rsidRDefault="008C34CD" w:rsidP="001441F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C34CD" w:rsidRPr="00A171B2" w:rsidRDefault="008C34CD" w:rsidP="00A171B2">
      <w:pPr>
        <w:spacing w:after="0"/>
        <w:rPr>
          <w:rFonts w:ascii="Arial" w:hAnsi="Arial" w:cs="Arial"/>
        </w:rPr>
      </w:pPr>
      <w:r w:rsidRPr="009477AE">
        <w:rPr>
          <w:rFonts w:ascii="Arial" w:hAnsi="Arial" w:cs="Arial"/>
          <w:b/>
          <w:sz w:val="24"/>
          <w:szCs w:val="24"/>
          <w:u w:val="single"/>
        </w:rPr>
        <w:t xml:space="preserve">Referees </w:t>
      </w:r>
      <w:r w:rsidRPr="00A171B2">
        <w:rPr>
          <w:rFonts w:ascii="Arial" w:hAnsi="Arial" w:cs="Arial"/>
        </w:rPr>
        <w:t>(up to 2)</w:t>
      </w:r>
    </w:p>
    <w:p w:rsidR="008C34CD" w:rsidRPr="009477AE" w:rsidRDefault="008C34CD" w:rsidP="00BE4A5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264" w:type="dxa"/>
        <w:tblInd w:w="-318" w:type="dxa"/>
        <w:tblLook w:val="00A0"/>
      </w:tblPr>
      <w:tblGrid>
        <w:gridCol w:w="2553"/>
        <w:gridCol w:w="2551"/>
        <w:gridCol w:w="1559"/>
        <w:gridCol w:w="1475"/>
        <w:gridCol w:w="2126"/>
      </w:tblGrid>
      <w:tr w:rsidR="008C34CD" w:rsidRPr="00934D0A" w:rsidTr="00E20686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BE4A54" w:rsidRDefault="008C34CD" w:rsidP="001441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E4A54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BE4A54" w:rsidRDefault="008C34CD" w:rsidP="001441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E4A54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Organisation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BE4A54" w:rsidRDefault="008C34CD" w:rsidP="001441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E4A54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BE4A54" w:rsidRDefault="008C34CD" w:rsidP="00E2068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E4A54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Tel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.</w:t>
            </w:r>
            <w:r w:rsidRPr="00BE4A54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 No.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BE4A54" w:rsidRDefault="008C34CD" w:rsidP="001441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E4A54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email</w:t>
            </w:r>
          </w:p>
        </w:tc>
      </w:tr>
      <w:tr w:rsidR="008C34CD" w:rsidRPr="00934D0A" w:rsidTr="00E20686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9C415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8C34CD" w:rsidRDefault="008C34CD" w:rsidP="009C415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Pr="009477AE" w:rsidRDefault="008C34CD" w:rsidP="009C415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9C415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9C415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9C415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9C415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C34CD" w:rsidRPr="00934D0A" w:rsidTr="00E20686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BE4A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BE4A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Pr="009477AE" w:rsidRDefault="008C34CD" w:rsidP="00BE4A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BE4A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BE4A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BE4A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BE4A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8C34CD" w:rsidRDefault="008C34CD" w:rsidP="00186507">
      <w:pPr>
        <w:rPr>
          <w:rFonts w:ascii="Arial" w:hAnsi="Arial" w:cs="Arial"/>
          <w:sz w:val="24"/>
          <w:szCs w:val="24"/>
        </w:rPr>
      </w:pPr>
    </w:p>
    <w:p w:rsidR="008C34CD" w:rsidRPr="00A171B2" w:rsidRDefault="008C34CD" w:rsidP="00AC036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Extra Information </w:t>
      </w:r>
      <w:r w:rsidRPr="00A171B2">
        <w:rPr>
          <w:rFonts w:ascii="Arial" w:hAnsi="Arial" w:cs="Arial"/>
          <w:b/>
          <w:u w:val="single"/>
        </w:rPr>
        <w:t>(Courses, Congresses, Presentations)</w:t>
      </w:r>
      <w:r w:rsidRPr="00AC03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(selection up to 7</w:t>
      </w:r>
      <w:r w:rsidRPr="00A171B2">
        <w:rPr>
          <w:rFonts w:ascii="Arial" w:hAnsi="Arial" w:cs="Arial"/>
        </w:rPr>
        <w:t>)</w:t>
      </w:r>
    </w:p>
    <w:p w:rsidR="008C34CD" w:rsidRPr="00A171B2" w:rsidRDefault="008C34CD" w:rsidP="00A171B2">
      <w:pPr>
        <w:rPr>
          <w:rFonts w:ascii="Arial" w:hAnsi="Arial" w:cs="Arial"/>
          <w:b/>
          <w:u w:val="single"/>
        </w:rPr>
      </w:pPr>
    </w:p>
    <w:p w:rsidR="008C34CD" w:rsidRPr="00BE4A54" w:rsidRDefault="008C34CD" w:rsidP="00186507">
      <w:pPr>
        <w:rPr>
          <w:rFonts w:ascii="Arial" w:hAnsi="Arial" w:cs="Arial"/>
          <w:sz w:val="24"/>
          <w:szCs w:val="24"/>
        </w:rPr>
      </w:pPr>
      <w:r w:rsidRPr="00BE4A54">
        <w:rPr>
          <w:rFonts w:ascii="Arial" w:hAnsi="Arial" w:cs="Arial"/>
          <w:sz w:val="24"/>
          <w:szCs w:val="24"/>
        </w:rPr>
        <w:t>1.</w:t>
      </w:r>
    </w:p>
    <w:p w:rsidR="008C34CD" w:rsidRPr="00BE4A54" w:rsidRDefault="008C34CD" w:rsidP="00186507">
      <w:pPr>
        <w:rPr>
          <w:rFonts w:ascii="Arial" w:hAnsi="Arial" w:cs="Arial"/>
          <w:sz w:val="24"/>
          <w:szCs w:val="24"/>
        </w:rPr>
      </w:pPr>
      <w:r w:rsidRPr="00BE4A54">
        <w:rPr>
          <w:rFonts w:ascii="Arial" w:hAnsi="Arial" w:cs="Arial"/>
          <w:sz w:val="24"/>
          <w:szCs w:val="24"/>
        </w:rPr>
        <w:t>2.</w:t>
      </w:r>
    </w:p>
    <w:p w:rsidR="008C34CD" w:rsidRPr="00BE4A54" w:rsidRDefault="008C34CD" w:rsidP="00186507">
      <w:pPr>
        <w:rPr>
          <w:rFonts w:ascii="Arial" w:hAnsi="Arial" w:cs="Arial"/>
          <w:sz w:val="24"/>
          <w:szCs w:val="24"/>
        </w:rPr>
      </w:pPr>
      <w:r w:rsidRPr="00BE4A54">
        <w:rPr>
          <w:rFonts w:ascii="Arial" w:hAnsi="Arial" w:cs="Arial"/>
          <w:sz w:val="24"/>
          <w:szCs w:val="24"/>
        </w:rPr>
        <w:t>3.</w:t>
      </w:r>
    </w:p>
    <w:p w:rsidR="008C34CD" w:rsidRPr="00BE4A54" w:rsidRDefault="008C34CD" w:rsidP="00186507">
      <w:pPr>
        <w:rPr>
          <w:rFonts w:ascii="Arial" w:hAnsi="Arial" w:cs="Arial"/>
          <w:sz w:val="24"/>
          <w:szCs w:val="24"/>
        </w:rPr>
      </w:pPr>
      <w:r w:rsidRPr="00BE4A54">
        <w:rPr>
          <w:rFonts w:ascii="Arial" w:hAnsi="Arial" w:cs="Arial"/>
          <w:sz w:val="24"/>
          <w:szCs w:val="24"/>
        </w:rPr>
        <w:t>4.</w:t>
      </w:r>
    </w:p>
    <w:p w:rsidR="008C34CD" w:rsidRDefault="008C34CD" w:rsidP="00186507">
      <w:pPr>
        <w:rPr>
          <w:rFonts w:ascii="Arial" w:hAnsi="Arial" w:cs="Arial"/>
          <w:sz w:val="24"/>
          <w:szCs w:val="24"/>
        </w:rPr>
      </w:pPr>
      <w:r w:rsidRPr="00BE4A54">
        <w:rPr>
          <w:rFonts w:ascii="Arial" w:hAnsi="Arial" w:cs="Arial"/>
          <w:sz w:val="24"/>
          <w:szCs w:val="24"/>
        </w:rPr>
        <w:t>5.</w:t>
      </w:r>
    </w:p>
    <w:p w:rsidR="008C34CD" w:rsidRDefault="008C34CD" w:rsidP="001865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</w:p>
    <w:p w:rsidR="008C34CD" w:rsidRDefault="008C34CD" w:rsidP="001865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</w:p>
    <w:p w:rsidR="008C34CD" w:rsidRPr="009477AE" w:rsidRDefault="008C34CD" w:rsidP="00186507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 w:rsidRPr="009477AE">
        <w:rPr>
          <w:rFonts w:ascii="Arial" w:hAnsi="Arial" w:cs="Arial"/>
          <w:b/>
          <w:color w:val="0070C0"/>
          <w:sz w:val="24"/>
          <w:szCs w:val="24"/>
          <w:u w:val="single"/>
        </w:rPr>
        <w:t>Please explain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e</w:t>
      </w:r>
      <w:r w:rsidRPr="009477AE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why you are applying for the FM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F fellowship (ONLY</w:t>
      </w:r>
      <w:r w:rsidRPr="009477AE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1 page)</w:t>
      </w:r>
    </w:p>
    <w:sectPr w:rsidR="008C34CD" w:rsidRPr="009477AE" w:rsidSect="00A171B2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507"/>
    <w:rsid w:val="0009026C"/>
    <w:rsid w:val="00092266"/>
    <w:rsid w:val="001441F0"/>
    <w:rsid w:val="00186507"/>
    <w:rsid w:val="00221FFB"/>
    <w:rsid w:val="004B7DA3"/>
    <w:rsid w:val="005A5269"/>
    <w:rsid w:val="00641194"/>
    <w:rsid w:val="007A431E"/>
    <w:rsid w:val="008C34CD"/>
    <w:rsid w:val="008F7908"/>
    <w:rsid w:val="00934D0A"/>
    <w:rsid w:val="009477AE"/>
    <w:rsid w:val="009C415B"/>
    <w:rsid w:val="00A171B2"/>
    <w:rsid w:val="00AB13F9"/>
    <w:rsid w:val="00AB6F21"/>
    <w:rsid w:val="00AC036A"/>
    <w:rsid w:val="00BE4A54"/>
    <w:rsid w:val="00CC1FB0"/>
    <w:rsid w:val="00E20686"/>
    <w:rsid w:val="00E26548"/>
    <w:rsid w:val="00F36CCA"/>
    <w:rsid w:val="00FB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CC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183</Words>
  <Characters>1047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Kristis Koupatos</dc:creator>
  <cp:keywords/>
  <dc:description/>
  <cp:lastModifiedBy>Kypros Nikolaides</cp:lastModifiedBy>
  <cp:revision>2</cp:revision>
  <cp:lastPrinted>2012-12-27T14:37:00Z</cp:lastPrinted>
  <dcterms:created xsi:type="dcterms:W3CDTF">2014-02-09T00:51:00Z</dcterms:created>
  <dcterms:modified xsi:type="dcterms:W3CDTF">2014-02-09T00:51:00Z</dcterms:modified>
</cp:coreProperties>
</file>